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E7FF" w14:textId="77777777" w:rsidR="00954110" w:rsidRDefault="00C51169" w:rsidP="00954110">
      <w:pPr>
        <w:pStyle w:val="Title"/>
      </w:pPr>
      <w:r>
        <w:t>Bolton Human Services and Safety Committee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692553" w14:paraId="5902DC92" w14:textId="77777777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14:paraId="7CE3EA04" w14:textId="77777777"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177FD8F7FF0E4BFA806C4506B7C21664"/>
            </w:placeholder>
            <w:date w:fullDate="2018-05-0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4E959E21" w14:textId="795B4A9B" w:rsidR="00E43BAB" w:rsidRPr="00954110" w:rsidRDefault="00656AAB" w:rsidP="005F58B2">
                <w:pPr>
                  <w:pStyle w:val="Details"/>
                </w:pPr>
                <w:r>
                  <w:t>May 9, 2018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14:paraId="5CE0296F" w14:textId="77777777" w:rsidR="00E43BAB" w:rsidRPr="00954110" w:rsidRDefault="00C51169" w:rsidP="005F58B2">
            <w:pPr>
              <w:pStyle w:val="Details"/>
            </w:pPr>
            <w:r>
              <w:t>6 pm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14:paraId="1EA2722D" w14:textId="77777777" w:rsidR="00E43BAB" w:rsidRPr="00954110" w:rsidRDefault="00C51169" w:rsidP="005F58B2">
            <w:pPr>
              <w:pStyle w:val="Details"/>
            </w:pPr>
            <w:r>
              <w:t>Houghton Building</w:t>
            </w:r>
          </w:p>
        </w:tc>
      </w:tr>
    </w:tbl>
    <w:p w14:paraId="5DD4BE08" w14:textId="77777777"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103"/>
      </w:tblGrid>
      <w:tr w:rsidR="0085168B" w:rsidRPr="00692553" w14:paraId="604414A6" w14:textId="77777777" w:rsidTr="00C51169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458B0F73" w14:textId="77777777" w:rsidR="0085168B" w:rsidRPr="00692553" w:rsidRDefault="00E71DBA" w:rsidP="00954110">
            <w:pPr>
              <w:pStyle w:val="Heading3"/>
            </w:pPr>
            <w:r>
              <w:t>Attendees</w:t>
            </w:r>
          </w:p>
        </w:tc>
        <w:tc>
          <w:tcPr>
            <w:tcW w:w="8119" w:type="dxa"/>
            <w:shd w:val="clear" w:color="auto" w:fill="auto"/>
            <w:vAlign w:val="center"/>
          </w:tcPr>
          <w:p w14:paraId="02DC80C1" w14:textId="4CA832FE" w:rsidR="0085168B" w:rsidRPr="00692553" w:rsidRDefault="00C51169" w:rsidP="005052C5">
            <w:r>
              <w:t xml:space="preserve">Laura Roberts, </w:t>
            </w:r>
            <w:r w:rsidR="00656AAB">
              <w:t>Pat Bensetler</w:t>
            </w:r>
            <w:r w:rsidR="00656AAB">
              <w:t xml:space="preserve">, </w:t>
            </w:r>
            <w:r>
              <w:t xml:space="preserve">Marie Fusaro, Cindy </w:t>
            </w:r>
            <w:proofErr w:type="spellStart"/>
            <w:r>
              <w:t>Pollastri</w:t>
            </w:r>
            <w:proofErr w:type="spellEnd"/>
            <w:r>
              <w:t xml:space="preserve"> (Absent:</w:t>
            </w:r>
            <w:r w:rsidR="00656AAB">
              <w:t xml:space="preserve"> Fred </w:t>
            </w:r>
            <w:proofErr w:type="spellStart"/>
            <w:r w:rsidR="00656AAB">
              <w:t>Edling</w:t>
            </w:r>
            <w:proofErr w:type="spellEnd"/>
            <w:r>
              <w:t>)</w:t>
            </w:r>
          </w:p>
        </w:tc>
      </w:tr>
    </w:tbl>
    <w:p w14:paraId="2ED9086A" w14:textId="28F41EF2" w:rsidR="00954110" w:rsidRDefault="00954110" w:rsidP="00656AAB">
      <w:pPr>
        <w:pStyle w:val="Heading2"/>
        <w:tabs>
          <w:tab w:val="left" w:pos="3993"/>
        </w:tabs>
      </w:pPr>
      <w:r w:rsidRPr="00692553">
        <w:t>Agenda topics</w:t>
      </w:r>
      <w:r w:rsidR="00656AAB">
        <w:tab/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4527"/>
        <w:gridCol w:w="2706"/>
        <w:gridCol w:w="1467"/>
      </w:tblGrid>
      <w:tr w:rsidR="00E71DBA" w:rsidRPr="00692553" w14:paraId="7DBE0288" w14:textId="77777777" w:rsidTr="00C51169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248866" w14:textId="77777777" w:rsidR="00E71DBA" w:rsidRPr="00692553" w:rsidRDefault="00C51169" w:rsidP="00D8181B">
            <w:pPr>
              <w:pStyle w:val="Heading3"/>
            </w:pPr>
            <w:bookmarkStart w:id="0" w:name="MinuteItems"/>
            <w:bookmarkStart w:id="1" w:name="MinuteTopic"/>
            <w:bookmarkStart w:id="2" w:name="MinuteDiscussion"/>
            <w:bookmarkStart w:id="3" w:name="MinuteTopicSection"/>
            <w:bookmarkEnd w:id="0"/>
            <w:bookmarkEnd w:id="1"/>
            <w:bookmarkEnd w:id="2"/>
            <w:r>
              <w:t>TOpic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F918C3E" w14:textId="77777777" w:rsidR="00E71DBA" w:rsidRPr="00CE6342" w:rsidRDefault="00C51169" w:rsidP="005052C5">
            <w:r>
              <w:t>Future Forum topics</w:t>
            </w:r>
          </w:p>
        </w:tc>
      </w:tr>
      <w:tr w:rsidR="00C166AB" w:rsidRPr="00692553" w14:paraId="4F961188" w14:textId="77777777" w:rsidTr="00C51169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741DB4" w14:textId="77777777" w:rsidR="00E71DBA" w:rsidRPr="00692553" w:rsidRDefault="00C51169" w:rsidP="00D8181B">
            <w:pPr>
              <w:pStyle w:val="Heading3"/>
            </w:pPr>
            <w:bookmarkStart w:id="4" w:name="MinuteConclusion"/>
            <w:bookmarkEnd w:id="4"/>
            <w:r>
              <w:t>Discussion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6AA47DCC" w14:textId="5E276C43" w:rsidR="00E71DBA" w:rsidRDefault="00656AAB" w:rsidP="00656AAB">
            <w:r>
              <w:t xml:space="preserve">The Forum Planning Survey was reviewed.  Additional suggestions for the survey included: Law Enforcement, Crime Prevention, Alternative and Complementary Medicine, and Women’s Health.  </w:t>
            </w:r>
            <w:r>
              <w:br/>
            </w:r>
            <w:r>
              <w:br/>
              <w:t xml:space="preserve">Online survey will be revised and made available through 6/8/2018.  </w:t>
            </w:r>
          </w:p>
          <w:p w14:paraId="2971395B" w14:textId="36E4E30A" w:rsidR="00656AAB" w:rsidRDefault="00656AAB" w:rsidP="00656AAB">
            <w:r>
              <w:br/>
              <w:t>Roberts made a motion to print 200 copies of the survey, Fusaro Seconded, Passed Unanimously.</w:t>
            </w:r>
          </w:p>
          <w:p w14:paraId="05E6D4E5" w14:textId="03821C01" w:rsidR="00656AAB" w:rsidRDefault="00656AAB" w:rsidP="00656AAB"/>
          <w:p w14:paraId="3178F86E" w14:textId="19556527" w:rsidR="00656AAB" w:rsidRDefault="00656AAB" w:rsidP="00656AAB">
            <w:r>
              <w:t>Copies will be available at Town Hall, Library, Council on Aging, etc.</w:t>
            </w:r>
          </w:p>
          <w:p w14:paraId="7C165511" w14:textId="7FCA6D73" w:rsidR="00656AAB" w:rsidRDefault="00656AAB" w:rsidP="00656AAB"/>
          <w:p w14:paraId="54290179" w14:textId="77777777" w:rsidR="00B80456" w:rsidRDefault="00656AAB" w:rsidP="00656AAB">
            <w:r>
              <w:t xml:space="preserve">Announcement will be put in Independent and Item papers.  </w:t>
            </w:r>
          </w:p>
          <w:p w14:paraId="28B42F3D" w14:textId="77777777" w:rsidR="00656AAB" w:rsidRDefault="00656AAB" w:rsidP="00656AAB"/>
          <w:p w14:paraId="176317D5" w14:textId="53F0CB13" w:rsidR="00656AAB" w:rsidRPr="00CE6342" w:rsidRDefault="00656AAB" w:rsidP="00656AAB">
            <w:r>
              <w:t>Deadline to return paper survey is 6/8/2018.  We will be able to review surveys at next meeting on 6/13/18</w:t>
            </w:r>
          </w:p>
        </w:tc>
      </w:tr>
      <w:tr w:rsidR="00E71DBA" w:rsidRPr="00692553" w14:paraId="50B64018" w14:textId="77777777" w:rsidTr="00C51169">
        <w:trPr>
          <w:trHeight w:val="288"/>
        </w:trPr>
        <w:tc>
          <w:tcPr>
            <w:tcW w:w="590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2B6F5D" w14:textId="77777777" w:rsidR="00E71DBA" w:rsidRPr="00692553" w:rsidRDefault="00E71DBA" w:rsidP="00D8181B">
            <w:pPr>
              <w:pStyle w:val="Heading3"/>
            </w:pPr>
            <w:bookmarkStart w:id="5" w:name="MinuteActionItems"/>
            <w:bookmarkEnd w:id="5"/>
            <w:r>
              <w:t>Action items</w:t>
            </w:r>
          </w:p>
        </w:tc>
        <w:tc>
          <w:tcPr>
            <w:tcW w:w="271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5C1E45" w14:textId="77777777" w:rsidR="00E71DBA" w:rsidRPr="00692553" w:rsidRDefault="00E71DBA" w:rsidP="00D8181B">
            <w:pPr>
              <w:pStyle w:val="Heading3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4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0234F3" w14:textId="77777777" w:rsidR="00E71DBA" w:rsidRPr="00692553" w:rsidRDefault="00E71DBA" w:rsidP="00D8181B">
            <w:pPr>
              <w:pStyle w:val="Heading3"/>
            </w:pPr>
            <w:bookmarkStart w:id="7" w:name="MinuteDeadline"/>
            <w:bookmarkEnd w:id="7"/>
            <w:r>
              <w:t>Deadline</w:t>
            </w:r>
          </w:p>
        </w:tc>
      </w:tr>
      <w:tr w:rsidR="0085168B" w:rsidRPr="00692553" w14:paraId="7AFF3723" w14:textId="77777777" w:rsidTr="00C51169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7AC5AF2F" w14:textId="1A2C82D6" w:rsidR="0085168B" w:rsidRPr="00692553" w:rsidRDefault="00656AAB" w:rsidP="005052C5">
            <w:r>
              <w:t>Print Surveys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CDE8F72" w14:textId="77777777" w:rsidR="0085168B" w:rsidRPr="00692553" w:rsidRDefault="00C51169" w:rsidP="005052C5">
            <w:r>
              <w:t>Roberts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131B525" w14:textId="0DC3F017" w:rsidR="0085168B" w:rsidRPr="00692553" w:rsidRDefault="00656AAB" w:rsidP="005052C5">
            <w:r>
              <w:t>5/11/18</w:t>
            </w:r>
          </w:p>
        </w:tc>
      </w:tr>
      <w:tr w:rsidR="00656AAB" w:rsidRPr="00692553" w14:paraId="6B949224" w14:textId="77777777" w:rsidTr="00C51169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3AA33064" w14:textId="5076E7BD" w:rsidR="00656AAB" w:rsidRDefault="00656AAB" w:rsidP="005052C5">
            <w:r>
              <w:t>Distribute Surveys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21845228" w14:textId="21F53257" w:rsidR="00656AAB" w:rsidRDefault="00656AAB" w:rsidP="005052C5">
            <w:r>
              <w:t>ALL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509C99" w14:textId="1F32A945" w:rsidR="00656AAB" w:rsidRDefault="00656AAB" w:rsidP="005052C5">
            <w:r>
              <w:t>5/11/18</w:t>
            </w:r>
          </w:p>
        </w:tc>
      </w:tr>
      <w:tr w:rsidR="00656AAB" w:rsidRPr="00692553" w14:paraId="7AC3F053" w14:textId="77777777" w:rsidTr="00C51169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3A580C1E" w14:textId="647AB1BE" w:rsidR="00656AAB" w:rsidRDefault="00656AAB" w:rsidP="005052C5">
            <w:r>
              <w:t>Listing in papers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ED5ADD8" w14:textId="3E705C85" w:rsidR="00656AAB" w:rsidRDefault="00656AAB" w:rsidP="005052C5">
            <w:r>
              <w:t>Roberts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67B143B" w14:textId="3F2E58CB" w:rsidR="00656AAB" w:rsidRDefault="00656AAB" w:rsidP="005052C5">
            <w:r>
              <w:t>5/11/18</w:t>
            </w:r>
          </w:p>
        </w:tc>
      </w:tr>
      <w:tr w:rsidR="00656AAB" w:rsidRPr="00692553" w14:paraId="09EB683D" w14:textId="77777777" w:rsidTr="00C51169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081AABEC" w14:textId="70C718BD" w:rsidR="00656AAB" w:rsidRDefault="00656AAB" w:rsidP="005052C5">
            <w:r>
              <w:t>News &amp; Announcements on town website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242207B" w14:textId="01DDC014" w:rsidR="00656AAB" w:rsidRDefault="00656AAB" w:rsidP="005052C5">
            <w:r>
              <w:t>Roberts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DE4B473" w14:textId="69A053BD" w:rsidR="00656AAB" w:rsidRDefault="00656AAB" w:rsidP="005052C5">
            <w:r>
              <w:t>5/11/18</w:t>
            </w:r>
          </w:p>
        </w:tc>
      </w:tr>
      <w:tr w:rsidR="00656AAB" w:rsidRPr="00692553" w14:paraId="05A32018" w14:textId="77777777" w:rsidTr="00C51169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5BD5EC91" w14:textId="6F72592B" w:rsidR="00656AAB" w:rsidRDefault="00656AAB" w:rsidP="005052C5">
            <w:r>
              <w:t xml:space="preserve">Next Door and FB Announcements 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8E14CB2" w14:textId="119D58D6" w:rsidR="00656AAB" w:rsidRDefault="00656AAB" w:rsidP="005052C5">
            <w:r>
              <w:t>Roberts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6481039" w14:textId="39B81D0E" w:rsidR="00656AAB" w:rsidRDefault="00656AAB" w:rsidP="005052C5">
            <w:r>
              <w:t>5/11/18</w:t>
            </w:r>
          </w:p>
        </w:tc>
      </w:tr>
      <w:tr w:rsidR="00656AAB" w:rsidRPr="00692553" w14:paraId="5C64FABD" w14:textId="77777777" w:rsidTr="00C51169">
        <w:trPr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14:paraId="3F83A03A" w14:textId="265723A6" w:rsidR="00656AAB" w:rsidRDefault="00656AAB" w:rsidP="005052C5">
            <w:r>
              <w:t>Activate Online Survey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37A69508" w14:textId="5B2AD6BF" w:rsidR="00656AAB" w:rsidRDefault="00656AAB" w:rsidP="005052C5">
            <w:r>
              <w:t>Roberts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CB02415" w14:textId="5DD6CE1D" w:rsidR="00656AAB" w:rsidRDefault="00656AAB" w:rsidP="005052C5">
            <w:r>
              <w:t>5/11/18</w:t>
            </w:r>
          </w:p>
        </w:tc>
      </w:tr>
    </w:tbl>
    <w:p w14:paraId="2BF32CBB" w14:textId="77777777" w:rsidR="00D8181B" w:rsidRDefault="00D8181B"/>
    <w:bookmarkEnd w:id="3"/>
    <w:p w14:paraId="48CE0365" w14:textId="77777777" w:rsidR="00C51169" w:rsidRDefault="00C51169" w:rsidP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8183"/>
      </w:tblGrid>
      <w:tr w:rsidR="00987202" w:rsidRPr="00692553" w14:paraId="45121C26" w14:textId="77777777" w:rsidTr="00C51169">
        <w:trPr>
          <w:trHeight w:val="288"/>
        </w:trPr>
        <w:tc>
          <w:tcPr>
            <w:tcW w:w="189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65078B" w14:textId="77777777" w:rsidR="00987202" w:rsidRPr="00692553" w:rsidRDefault="00C51169" w:rsidP="00D8181B">
            <w:pPr>
              <w:pStyle w:val="Heading3"/>
            </w:pPr>
            <w:r>
              <w:t>Next MEeting</w:t>
            </w:r>
          </w:p>
        </w:tc>
        <w:tc>
          <w:tcPr>
            <w:tcW w:w="819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8DF2EC6" w14:textId="1428A882" w:rsidR="00987202" w:rsidRPr="00692553" w:rsidRDefault="00656AAB" w:rsidP="00D621F4">
            <w:r>
              <w:t>June 13,</w:t>
            </w:r>
            <w:bookmarkStart w:id="8" w:name="_GoBack"/>
            <w:bookmarkEnd w:id="8"/>
            <w:r w:rsidR="00B80456">
              <w:t xml:space="preserve"> 2018 at 6 pm</w:t>
            </w:r>
          </w:p>
        </w:tc>
      </w:tr>
      <w:tr w:rsidR="00987202" w:rsidRPr="00692553" w14:paraId="7F75ABF0" w14:textId="77777777" w:rsidTr="00C51169">
        <w:trPr>
          <w:trHeight w:val="288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62CEBCD0" w14:textId="77777777" w:rsidR="00987202" w:rsidRPr="00692553" w:rsidRDefault="00C51169" w:rsidP="00D8181B">
            <w:pPr>
              <w:pStyle w:val="Heading3"/>
            </w:pPr>
            <w:r>
              <w:t>Topics for Next Meeting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7F4ADCFE" w14:textId="77777777" w:rsidR="00B80456" w:rsidRDefault="00B80456" w:rsidP="00656AAB">
            <w:pPr>
              <w:pStyle w:val="ListParagraph"/>
              <w:numPr>
                <w:ilvl w:val="0"/>
                <w:numId w:val="12"/>
              </w:numPr>
            </w:pPr>
            <w:r>
              <w:t xml:space="preserve">Review </w:t>
            </w:r>
            <w:r w:rsidR="00656AAB">
              <w:t>results of Survey</w:t>
            </w:r>
          </w:p>
          <w:p w14:paraId="404057D0" w14:textId="43D70B1F" w:rsidR="00656AAB" w:rsidRPr="00692553" w:rsidRDefault="00656AAB" w:rsidP="00656AAB">
            <w:pPr>
              <w:pStyle w:val="ListParagraph"/>
              <w:numPr>
                <w:ilvl w:val="0"/>
                <w:numId w:val="12"/>
              </w:numPr>
            </w:pPr>
            <w:r>
              <w:t>Plan 2018-19 Forum Schedule</w:t>
            </w:r>
          </w:p>
        </w:tc>
      </w:tr>
    </w:tbl>
    <w:p w14:paraId="60520D2C" w14:textId="77777777" w:rsidR="0085168B" w:rsidRPr="00692553" w:rsidRDefault="0085168B" w:rsidP="00BB5323"/>
    <w:sectPr w:rsidR="0085168B" w:rsidRPr="00692553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50537C"/>
    <w:multiLevelType w:val="hybridMultilevel"/>
    <w:tmpl w:val="1CF8DF6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6BF72F2D"/>
    <w:multiLevelType w:val="hybridMultilevel"/>
    <w:tmpl w:val="3558F94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69"/>
    <w:rsid w:val="000145A5"/>
    <w:rsid w:val="00043514"/>
    <w:rsid w:val="002138F0"/>
    <w:rsid w:val="00344FA0"/>
    <w:rsid w:val="00417272"/>
    <w:rsid w:val="00423E89"/>
    <w:rsid w:val="00456620"/>
    <w:rsid w:val="00495E0E"/>
    <w:rsid w:val="005052C5"/>
    <w:rsid w:val="00531002"/>
    <w:rsid w:val="00570E64"/>
    <w:rsid w:val="005F58B2"/>
    <w:rsid w:val="00656AAB"/>
    <w:rsid w:val="00692553"/>
    <w:rsid w:val="007554A1"/>
    <w:rsid w:val="007C174F"/>
    <w:rsid w:val="0085168B"/>
    <w:rsid w:val="008B2336"/>
    <w:rsid w:val="008F49C0"/>
    <w:rsid w:val="00954110"/>
    <w:rsid w:val="00987202"/>
    <w:rsid w:val="00AE3851"/>
    <w:rsid w:val="00B80456"/>
    <w:rsid w:val="00B84015"/>
    <w:rsid w:val="00BB5323"/>
    <w:rsid w:val="00BF65DF"/>
    <w:rsid w:val="00C166AB"/>
    <w:rsid w:val="00C51169"/>
    <w:rsid w:val="00CB3760"/>
    <w:rsid w:val="00CE6342"/>
    <w:rsid w:val="00D621F4"/>
    <w:rsid w:val="00D8181B"/>
    <w:rsid w:val="00E43BAB"/>
    <w:rsid w:val="00E4591C"/>
    <w:rsid w:val="00E60E43"/>
    <w:rsid w:val="00E71DBA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C43F6"/>
  <w15:docId w15:val="{DE95028E-7F68-41EC-BD5F-140AD6A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5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ob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7FD8F7FF0E4BFA806C4506B7C2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B68D-8169-4BF3-95E5-2BAB09F557AB}"/>
      </w:docPartPr>
      <w:docPartBody>
        <w:p w:rsidR="00203730" w:rsidRDefault="00203730">
          <w:pPr>
            <w:pStyle w:val="177FD8F7FF0E4BFA806C4506B7C2166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0"/>
    <w:rsid w:val="002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724257028F45E3AE59CBDBE2545B80">
    <w:name w:val="26724257028F45E3AE59CBDBE2545B80"/>
  </w:style>
  <w:style w:type="paragraph" w:customStyle="1" w:styleId="177FD8F7FF0E4BFA806C4506B7C21664">
    <w:name w:val="177FD8F7FF0E4BFA806C4506B7C21664"/>
  </w:style>
  <w:style w:type="paragraph" w:customStyle="1" w:styleId="8DDBAAC7F2674F00A811513E77B06125">
    <w:name w:val="8DDBAAC7F2674F00A811513E77B06125"/>
  </w:style>
  <w:style w:type="paragraph" w:customStyle="1" w:styleId="9EF53EF2B2AF4E93B90913DD836FB14D">
    <w:name w:val="9EF53EF2B2AF4E93B90913DD836FB14D"/>
  </w:style>
  <w:style w:type="paragraph" w:customStyle="1" w:styleId="B007ABA052C14DCE856C2A3C7AE7F743">
    <w:name w:val="B007ABA052C14DCE856C2A3C7AE7F743"/>
  </w:style>
  <w:style w:type="paragraph" w:customStyle="1" w:styleId="C7839DCFD4A14482A9BA3BACBFBF1F5C">
    <w:name w:val="C7839DCFD4A14482A9BA3BACBFBF1F5C"/>
  </w:style>
  <w:style w:type="paragraph" w:customStyle="1" w:styleId="7BD26FA562E348EC942C5B0562930798">
    <w:name w:val="7BD26FA562E348EC942C5B0562930798"/>
  </w:style>
  <w:style w:type="paragraph" w:customStyle="1" w:styleId="689305555E1F4EBC89205937A8F9A260">
    <w:name w:val="689305555E1F4EBC89205937A8F9A260"/>
  </w:style>
  <w:style w:type="paragraph" w:customStyle="1" w:styleId="AA0AAD70BC564567843282CAF6441255">
    <w:name w:val="AA0AAD70BC564567843282CAF6441255"/>
  </w:style>
  <w:style w:type="paragraph" w:customStyle="1" w:styleId="F612E1F830AF466F92D8A0D591838F2A">
    <w:name w:val="F612E1F830AF466F92D8A0D591838F2A"/>
  </w:style>
  <w:style w:type="paragraph" w:customStyle="1" w:styleId="DDF1A7A7D85647A39C9B890883A5AEE6">
    <w:name w:val="DDF1A7A7D85647A39C9B890883A5AEE6"/>
  </w:style>
  <w:style w:type="paragraph" w:customStyle="1" w:styleId="3537299FE6C841C784EA1060C579316A">
    <w:name w:val="3537299FE6C841C784EA1060C579316A"/>
  </w:style>
  <w:style w:type="paragraph" w:customStyle="1" w:styleId="618C8807E8C0469EB5AAE6D2277382D7">
    <w:name w:val="618C8807E8C0469EB5AAE6D2277382D7"/>
  </w:style>
  <w:style w:type="paragraph" w:customStyle="1" w:styleId="FE8A6EBE39DC408FBBAD756458EFFA06">
    <w:name w:val="FE8A6EBE39DC408FBBAD756458EFFA06"/>
  </w:style>
  <w:style w:type="paragraph" w:customStyle="1" w:styleId="10E8DD8631464470ABF30EDB20050D75">
    <w:name w:val="10E8DD8631464470ABF30EDB20050D75"/>
  </w:style>
  <w:style w:type="paragraph" w:customStyle="1" w:styleId="051856879D7B49EB91259816606CCF53">
    <w:name w:val="051856879D7B49EB91259816606CCF53"/>
  </w:style>
  <w:style w:type="paragraph" w:customStyle="1" w:styleId="80BEFDB898744C13A141FE0234FDB82F">
    <w:name w:val="80BEFDB898744C13A141FE0234FDB82F"/>
  </w:style>
  <w:style w:type="paragraph" w:customStyle="1" w:styleId="66E90BA6A1E84E19ABAB81AEF499AC9D">
    <w:name w:val="66E90BA6A1E84E19ABAB81AEF499AC9D"/>
  </w:style>
  <w:style w:type="paragraph" w:customStyle="1" w:styleId="39DE8BB4F9A940DE96FD9A5D8039B3CF">
    <w:name w:val="39DE8BB4F9A940DE96FD9A5D8039B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Laura Roberts</dc:creator>
  <cp:keywords/>
  <cp:lastModifiedBy>Laura Roberts</cp:lastModifiedBy>
  <cp:revision>2</cp:revision>
  <cp:lastPrinted>2004-01-21T19:22:00Z</cp:lastPrinted>
  <dcterms:created xsi:type="dcterms:W3CDTF">2018-05-10T16:50:00Z</dcterms:created>
  <dcterms:modified xsi:type="dcterms:W3CDTF">2018-05-10T16:50:00Z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